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28" w:rsidRDefault="00BC4628" w:rsidP="00BC4628">
      <w:pPr>
        <w:pStyle w:val="Heading1"/>
        <w:spacing w:after="120"/>
      </w:pPr>
      <w:bookmarkStart w:id="0" w:name="_Toc5470d6f9"/>
      <w:r>
        <w:t>NEEMF Workshop Feedback</w:t>
      </w:r>
      <w:bookmarkEnd w:id="0"/>
    </w:p>
    <w:p w:rsidR="00BC4628" w:rsidRDefault="00BC4628" w:rsidP="00BC4628">
      <w:pPr>
        <w:spacing w:after="40"/>
      </w:pPr>
      <w:r>
        <w:t>Name of workshop: WORKSHOP NAME, DATE @ VENUE</w:t>
      </w:r>
      <w:r>
        <w:tab/>
      </w:r>
    </w:p>
    <w:p w:rsidR="00BC4628" w:rsidRDefault="00BC4628" w:rsidP="00BC4628">
      <w:pPr>
        <w:spacing w:after="120"/>
      </w:pPr>
    </w:p>
    <w:p w:rsidR="00BC4628" w:rsidRDefault="00BC4628" w:rsidP="00BC4628">
      <w:pPr>
        <w:spacing w:after="120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We want to give people workshops they like, so please be helpful and tell us what you think!</w:t>
      </w:r>
    </w:p>
    <w:p w:rsidR="00BC4628" w:rsidRDefault="00BC4628" w:rsidP="00BC4628">
      <w:pPr>
        <w:pBdr>
          <w:top w:val="single" w:sz="4" w:space="0" w:color="000000"/>
        </w:pBdr>
        <w:spacing w:after="60"/>
      </w:pPr>
    </w:p>
    <w:p w:rsidR="00BC4628" w:rsidRDefault="00BC4628" w:rsidP="00BC4628">
      <w:pPr>
        <w:spacing w:after="100"/>
      </w:pPr>
      <w:r>
        <w:t>Did you enjoy today’s workshop?</w:t>
      </w:r>
      <w:r>
        <w:tab/>
        <w:t>Yes  / No / ...</w:t>
      </w:r>
    </w:p>
    <w:p w:rsidR="00BC4628" w:rsidRDefault="00BC4628" w:rsidP="00BC4628">
      <w:pPr>
        <w:spacing w:after="100"/>
      </w:pPr>
    </w:p>
    <w:p w:rsidR="00BC4628" w:rsidRDefault="00BC4628" w:rsidP="00BC4628">
      <w:pPr>
        <w:spacing w:after="100"/>
      </w:pPr>
      <w:r>
        <w:t>What did you enjoy most?</w:t>
      </w:r>
    </w:p>
    <w:p w:rsidR="00BC4628" w:rsidRDefault="00BC4628" w:rsidP="00BC4628">
      <w:pPr>
        <w:spacing w:after="100"/>
      </w:pPr>
    </w:p>
    <w:p w:rsidR="00BC4628" w:rsidRDefault="00BC4628" w:rsidP="00BC4628">
      <w:pPr>
        <w:spacing w:after="60"/>
      </w:pPr>
      <w:r>
        <w:t>What did you enjoy least?</w:t>
      </w:r>
    </w:p>
    <w:p w:rsidR="00BC4628" w:rsidRDefault="00BC4628" w:rsidP="00BC4628">
      <w:pPr>
        <w:spacing w:after="100"/>
      </w:pPr>
    </w:p>
    <w:p w:rsidR="00BC4628" w:rsidRDefault="00BC4628" w:rsidP="00BC4628">
      <w:pPr>
        <w:spacing w:after="100"/>
      </w:pPr>
      <w:r>
        <w:t>What do you think of this venue?</w:t>
      </w:r>
    </w:p>
    <w:p w:rsidR="00BC4628" w:rsidRDefault="00BC4628" w:rsidP="00BC4628">
      <w:pPr>
        <w:spacing w:after="100"/>
      </w:pPr>
    </w:p>
    <w:p w:rsidR="00BC4628" w:rsidRDefault="00BC4628" w:rsidP="00C93496">
      <w:pPr>
        <w:spacing w:after="60"/>
      </w:pPr>
      <w:r>
        <w:t>How long did your journey take?</w:t>
      </w:r>
      <w:r>
        <w:tab/>
        <w:t>How did you travel?</w:t>
      </w:r>
      <w:r w:rsidR="00C93496">
        <w:t xml:space="preserve"> </w:t>
      </w:r>
      <w:r w:rsidR="00C93496">
        <w:tab/>
      </w:r>
      <w:r w:rsidR="00C93496">
        <w:tab/>
      </w:r>
      <w:r>
        <w:t>Where from?</w:t>
      </w:r>
    </w:p>
    <w:p w:rsidR="00BC4628" w:rsidRDefault="00BC4628" w:rsidP="00BC4628">
      <w:pPr>
        <w:spacing w:after="100"/>
      </w:pPr>
    </w:p>
    <w:p w:rsidR="00BC4628" w:rsidRDefault="00BC4628" w:rsidP="00BC4628">
      <w:pPr>
        <w:spacing w:after="100"/>
      </w:pPr>
      <w:r>
        <w:t xml:space="preserve">How long are you are prepared to travel to get to a workshop? </w:t>
      </w:r>
      <w:r>
        <w:br/>
        <w:t>up to 1/2 hour   up to 1 hour   up to 1.5 hrs   up to 2 hrs   over 2 hrs</w:t>
      </w:r>
    </w:p>
    <w:p w:rsidR="00BC4628" w:rsidRDefault="00BC4628" w:rsidP="00BC4628">
      <w:pPr>
        <w:spacing w:after="100"/>
      </w:pPr>
    </w:p>
    <w:p w:rsidR="00BC4628" w:rsidRDefault="00BC4628" w:rsidP="00BC4628">
      <w:pPr>
        <w:spacing w:after="100"/>
      </w:pPr>
      <w:r>
        <w:t>How would you rate the leader?</w:t>
      </w:r>
      <w:r>
        <w:tab/>
        <w:t>Excellent/ good/ acceptable</w:t>
      </w:r>
    </w:p>
    <w:p w:rsidR="00BC4628" w:rsidRDefault="00BC4628" w:rsidP="00BC4628">
      <w:pPr>
        <w:spacing w:after="100"/>
      </w:pPr>
    </w:p>
    <w:p w:rsidR="00BC4628" w:rsidRDefault="00BC4628" w:rsidP="00BC4628">
      <w:pPr>
        <w:spacing w:after="100"/>
      </w:pPr>
      <w:r>
        <w:t>Did you sing or play today?</w:t>
      </w:r>
      <w:r>
        <w:tab/>
        <w:t>sang / played / both</w:t>
      </w:r>
      <w:r>
        <w:br/>
      </w:r>
    </w:p>
    <w:p w:rsidR="00BC4628" w:rsidRDefault="00BC4628" w:rsidP="00BC4628">
      <w:pPr>
        <w:spacing w:after="100"/>
      </w:pPr>
      <w:r>
        <w:t>Were the music copies suitable for you?</w:t>
      </w:r>
      <w:r>
        <w:tab/>
        <w:t>Yes / No</w:t>
      </w:r>
      <w:r w:rsidR="00C93496">
        <w:t xml:space="preserve">    </w:t>
      </w:r>
      <w:r>
        <w:t>if No, what was the problem?</w:t>
      </w:r>
    </w:p>
    <w:p w:rsidR="00BC4628" w:rsidRDefault="00BC4628" w:rsidP="00BC4628">
      <w:pPr>
        <w:spacing w:after="100"/>
      </w:pPr>
    </w:p>
    <w:p w:rsidR="00BC4628" w:rsidRDefault="00BC4628" w:rsidP="00BC4628">
      <w:pPr>
        <w:spacing w:after="100"/>
      </w:pPr>
      <w:r>
        <w:t>Do you belong to NEEMF?</w:t>
      </w:r>
      <w:r>
        <w:tab/>
        <w:t>Yes / No</w:t>
      </w:r>
    </w:p>
    <w:p w:rsidR="00BC4628" w:rsidRDefault="00BC4628" w:rsidP="00BC4628">
      <w:pPr>
        <w:spacing w:after="100"/>
      </w:pPr>
      <w:r>
        <w:t>If you are not a member of NEEMF - How did you hear of this workshop?</w:t>
      </w:r>
    </w:p>
    <w:p w:rsidR="00BC4628" w:rsidRDefault="00BC4628" w:rsidP="00BC4628">
      <w:pPr>
        <w:spacing w:after="100"/>
      </w:pPr>
    </w:p>
    <w:p w:rsidR="00BC4628" w:rsidRDefault="00BC4628" w:rsidP="00BC4628">
      <w:pPr>
        <w:tabs>
          <w:tab w:val="clear" w:pos="5080"/>
          <w:tab w:val="left" w:pos="4060"/>
        </w:tabs>
        <w:spacing w:after="20"/>
      </w:pPr>
      <w:r>
        <w:t>We’d be grateful if you’d ring your age group:</w:t>
      </w:r>
      <w:r>
        <w:tab/>
        <w:t>under 20  20-29  30-39  40-49  50-59  60-69  70-79  80+</w:t>
      </w:r>
    </w:p>
    <w:p w:rsidR="00BC4628" w:rsidRDefault="00C93496" w:rsidP="00BC4628">
      <w:pPr>
        <w:spacing w:after="100"/>
      </w:pPr>
      <w:r>
        <w:br/>
      </w:r>
      <w:r w:rsidR="00BC4628">
        <w:t xml:space="preserve">Any other </w:t>
      </w:r>
      <w:r>
        <w:t>comments about today’s workshop:</w:t>
      </w:r>
    </w:p>
    <w:p w:rsidR="00C93496" w:rsidRDefault="00C93496" w:rsidP="00BC4628">
      <w:pPr>
        <w:spacing w:after="100"/>
      </w:pPr>
    </w:p>
    <w:p w:rsidR="00C93496" w:rsidRDefault="00C93496" w:rsidP="00BC4628">
      <w:pPr>
        <w:spacing w:after="100"/>
      </w:pPr>
    </w:p>
    <w:p w:rsidR="00C93496" w:rsidRDefault="00C93496" w:rsidP="00BC4628">
      <w:pPr>
        <w:spacing w:after="100"/>
      </w:pPr>
      <w:r>
        <w:t>Any suggestions for future workshops or future tutors:</w:t>
      </w:r>
    </w:p>
    <w:p w:rsidR="00BC4628" w:rsidRDefault="00BC4628" w:rsidP="00BC4628">
      <w:pPr>
        <w:spacing w:after="100"/>
      </w:pPr>
    </w:p>
    <w:p w:rsidR="00BC4628" w:rsidRDefault="00BC4628" w:rsidP="00BC4628">
      <w:pPr>
        <w:spacing w:after="100"/>
      </w:pPr>
    </w:p>
    <w:p w:rsidR="00163770" w:rsidRDefault="00BC4628" w:rsidP="00BC4628">
      <w:pPr>
        <w:spacing w:after="100"/>
      </w:pPr>
      <w:r>
        <w:t xml:space="preserve">If you wish to be anonymous, that’s fine. If you wish to add your name, please – do it legibly! </w:t>
      </w:r>
    </w:p>
    <w:sectPr w:rsidR="00163770" w:rsidSect="00BC4628">
      <w:headerReference w:type="first" r:id="rId6"/>
      <w:pgSz w:w="11906" w:h="16838"/>
      <w:pgMar w:top="2946" w:right="849" w:bottom="567" w:left="1440" w:header="426" w:footer="8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87" w:rsidRDefault="00346087" w:rsidP="00E16ADD">
      <w:pPr>
        <w:spacing w:after="0"/>
      </w:pPr>
      <w:r>
        <w:separator/>
      </w:r>
    </w:p>
  </w:endnote>
  <w:endnote w:type="continuationSeparator" w:id="0">
    <w:p w:rsidR="00346087" w:rsidRDefault="00346087" w:rsidP="00E16A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87" w:rsidRDefault="00346087" w:rsidP="00E16ADD">
      <w:pPr>
        <w:spacing w:after="0"/>
      </w:pPr>
      <w:r>
        <w:separator/>
      </w:r>
    </w:p>
  </w:footnote>
  <w:footnote w:type="continuationSeparator" w:id="0">
    <w:p w:rsidR="00346087" w:rsidRDefault="00346087" w:rsidP="00E16AD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DD" w:rsidRDefault="00E16ADD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112395</wp:posOffset>
          </wp:positionV>
          <wp:extent cx="1305560" cy="1009650"/>
          <wp:effectExtent l="1905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1009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255270</wp:posOffset>
          </wp:positionV>
          <wp:extent cx="1685925" cy="771525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E16ADD" w:rsidRDefault="00E16ADD">
    <w:pPr>
      <w:pStyle w:val="Header"/>
    </w:pPr>
  </w:p>
  <w:p w:rsidR="00E16ADD" w:rsidRDefault="00E16ADD">
    <w:pPr>
      <w:pStyle w:val="Header"/>
    </w:pPr>
  </w:p>
  <w:p w:rsidR="00E16ADD" w:rsidRDefault="00E16ADD">
    <w:pPr>
      <w:pStyle w:val="Header"/>
    </w:pPr>
  </w:p>
  <w:p w:rsidR="00E16ADD" w:rsidRDefault="00E16ADD">
    <w:pPr>
      <w:pStyle w:val="Header"/>
    </w:pPr>
  </w:p>
  <w:p w:rsidR="00E16ADD" w:rsidRDefault="00E16ADD">
    <w:pPr>
      <w:pStyle w:val="Header"/>
    </w:pPr>
  </w:p>
  <w:p w:rsidR="00E16ADD" w:rsidRDefault="00E16ADD">
    <w:pPr>
      <w:pStyle w:val="Header"/>
    </w:pPr>
  </w:p>
  <w:p w:rsidR="00E16ADD" w:rsidRDefault="00E16ADD">
    <w:pPr>
      <w:pStyle w:val="Header"/>
    </w:pPr>
  </w:p>
  <w:p w:rsidR="00E16ADD" w:rsidRDefault="00276DE6" w:rsidP="00E16ADD">
    <w:pPr>
      <w:pStyle w:val="Header"/>
      <w:spacing w:line="120" w:lineRule="exact"/>
    </w:pPr>
    <w:r>
      <w:pict>
        <v:rect id="_x0000_i1025" style="width:451.3pt;height:2pt" o:hralign="center" o:hrstd="t" o:hrnoshade="t" o:hr="t" fillcolor="#09673a" stroked="f"/>
      </w:pict>
    </w:r>
  </w:p>
  <w:p w:rsidR="00E16ADD" w:rsidRDefault="00276DE6" w:rsidP="005621BF">
    <w:pPr>
      <w:pStyle w:val="Header"/>
      <w:spacing w:line="120" w:lineRule="exact"/>
    </w:pPr>
    <w:r>
      <w:pict>
        <v:rect id="_x0000_i1026" style="width:451.3pt;height:2pt" o:hralign="center" o:hrstd="t" o:hrnoshade="t" o:hr="t" fillcolor="#09673a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035C9"/>
    <w:rsid w:val="000035C9"/>
    <w:rsid w:val="00163770"/>
    <w:rsid w:val="00276DE6"/>
    <w:rsid w:val="002E2650"/>
    <w:rsid w:val="00346087"/>
    <w:rsid w:val="003C4204"/>
    <w:rsid w:val="005621BF"/>
    <w:rsid w:val="00650817"/>
    <w:rsid w:val="007469EF"/>
    <w:rsid w:val="00A13EAF"/>
    <w:rsid w:val="00BC4628"/>
    <w:rsid w:val="00BD4D51"/>
    <w:rsid w:val="00C93496"/>
    <w:rsid w:val="00E1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28"/>
    <w:pPr>
      <w:tabs>
        <w:tab w:val="left" w:pos="941"/>
        <w:tab w:val="left" w:pos="5080"/>
      </w:tabs>
      <w:autoSpaceDE w:val="0"/>
      <w:autoSpaceDN w:val="0"/>
      <w:adjustRightInd w:val="0"/>
      <w:spacing w:after="80" w:line="240" w:lineRule="auto"/>
    </w:pPr>
    <w:rPr>
      <w:rFonts w:ascii="Calibri" w:eastAsiaTheme="minorEastAsia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4628"/>
    <w:pPr>
      <w:spacing w:before="120"/>
      <w:outlineLvl w:val="0"/>
    </w:pPr>
    <w:rPr>
      <w:rFonts w:ascii="Calibri-Bold" w:hAnsi="Calibri-Bold" w:cs="Calibri-Bold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6ADD"/>
    <w:pPr>
      <w:tabs>
        <w:tab w:val="clear" w:pos="941"/>
        <w:tab w:val="clear" w:pos="5080"/>
        <w:tab w:val="center" w:pos="4513"/>
        <w:tab w:val="right" w:pos="9026"/>
      </w:tabs>
      <w:autoSpaceDE/>
      <w:autoSpaceDN/>
      <w:adjustRightInd/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6ADD"/>
  </w:style>
  <w:style w:type="paragraph" w:styleId="Footer">
    <w:name w:val="footer"/>
    <w:basedOn w:val="Normal"/>
    <w:link w:val="FooterChar"/>
    <w:uiPriority w:val="99"/>
    <w:semiHidden/>
    <w:unhideWhenUsed/>
    <w:rsid w:val="00E16ADD"/>
    <w:pPr>
      <w:tabs>
        <w:tab w:val="clear" w:pos="941"/>
        <w:tab w:val="clear" w:pos="5080"/>
        <w:tab w:val="center" w:pos="4513"/>
        <w:tab w:val="right" w:pos="9026"/>
      </w:tabs>
      <w:autoSpaceDE/>
      <w:autoSpaceDN/>
      <w:adjustRightInd/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6ADD"/>
  </w:style>
  <w:style w:type="character" w:customStyle="1" w:styleId="Heading1Char">
    <w:name w:val="Heading 1 Char"/>
    <w:basedOn w:val="DefaultParagraphFont"/>
    <w:link w:val="Heading1"/>
    <w:uiPriority w:val="99"/>
    <w:rsid w:val="00BC4628"/>
    <w:rPr>
      <w:rFonts w:ascii="Calibri-Bold" w:eastAsiaTheme="minorEastAsia" w:hAnsi="Calibri-Bold" w:cs="Calibri-Bold"/>
      <w:b/>
      <w:bCs/>
      <w:sz w:val="30"/>
      <w:szCs w:val="3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284\AppData\Roaming\Microsoft\Templates\NEEMF%20Lethea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NEEMF Lethead2.dotx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asm284</dc:creator>
  <cp:lastModifiedBy>asm284</cp:lastModifiedBy>
  <cp:revision>2</cp:revision>
  <dcterms:created xsi:type="dcterms:W3CDTF">2024-04-02T17:49:00Z</dcterms:created>
  <dcterms:modified xsi:type="dcterms:W3CDTF">2024-04-02T17:49:00Z</dcterms:modified>
</cp:coreProperties>
</file>